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40"/>
        <w:gridCol w:w="2212"/>
        <w:gridCol w:w="340"/>
        <w:gridCol w:w="2207"/>
        <w:gridCol w:w="6"/>
        <w:gridCol w:w="340"/>
        <w:gridCol w:w="863"/>
        <w:gridCol w:w="73"/>
        <w:gridCol w:w="1277"/>
        <w:gridCol w:w="340"/>
        <w:gridCol w:w="2213"/>
      </w:tblGrid>
      <w:tr w:rsidR="00810E30" w:rsidRPr="00082C2B" w:rsidTr="00890EDC">
        <w:trPr>
          <w:trHeight w:hRule="exact" w:val="920"/>
        </w:trPr>
        <w:tc>
          <w:tcPr>
            <w:tcW w:w="5099" w:type="dxa"/>
            <w:gridSpan w:val="4"/>
            <w:shd w:val="clear" w:color="auto" w:fill="auto"/>
          </w:tcPr>
          <w:p w:rsidR="00810E30" w:rsidRPr="00082C2B" w:rsidRDefault="00810E30" w:rsidP="00AA12BB">
            <w:pPr>
              <w:keepNext/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  <w:r w:rsidRPr="00D50FAA">
              <w:rPr>
                <w:noProof/>
              </w:rPr>
              <w:drawing>
                <wp:inline distT="0" distB="0" distL="0" distR="0" wp14:anchorId="78B313EB" wp14:editId="0910137D">
                  <wp:extent cx="1442085" cy="360680"/>
                  <wp:effectExtent l="0" t="0" r="5715" b="127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7"/>
            <w:shd w:val="clear" w:color="auto" w:fill="auto"/>
          </w:tcPr>
          <w:p w:rsidR="00890EDC" w:rsidRPr="00890EDC" w:rsidRDefault="00767465" w:rsidP="00890EDC">
            <w:pPr>
              <w:keepNext/>
              <w:spacing w:before="20" w:line="280" w:lineRule="exact"/>
              <w:rPr>
                <w:rFonts w:ascii="Arial" w:hAnsi="Arial" w:cs="Arial"/>
                <w:b/>
              </w:rPr>
            </w:pPr>
            <w:r w:rsidRPr="00890EDC">
              <w:rPr>
                <w:rFonts w:ascii="Arial" w:hAnsi="Arial" w:cs="Arial"/>
                <w:b/>
              </w:rPr>
              <w:t>ANSÖKAN OM REGIONALA PROJEKTMEDEL</w:t>
            </w:r>
            <w:r w:rsidR="00890EDC" w:rsidRPr="00890EDC">
              <w:rPr>
                <w:rFonts w:ascii="Arial" w:hAnsi="Arial" w:cs="Arial"/>
                <w:b/>
              </w:rPr>
              <w:t xml:space="preserve"> </w:t>
            </w:r>
            <w:r w:rsidR="00890EDC">
              <w:rPr>
                <w:rFonts w:ascii="Arial" w:hAnsi="Arial" w:cs="Arial"/>
                <w:b/>
              </w:rPr>
              <w:t>JÖNKÖPINGS LÄN</w:t>
            </w:r>
          </w:p>
        </w:tc>
      </w:tr>
      <w:tr w:rsidR="00B418AF" w:rsidRPr="00082C2B" w:rsidTr="00B418AF">
        <w:trPr>
          <w:trHeight w:hRule="exact" w:val="480"/>
        </w:trPr>
        <w:tc>
          <w:tcPr>
            <w:tcW w:w="10211" w:type="dxa"/>
            <w:gridSpan w:val="11"/>
            <w:shd w:val="clear" w:color="auto" w:fill="auto"/>
            <w:vAlign w:val="bottom"/>
          </w:tcPr>
          <w:p w:rsidR="00B418AF" w:rsidRPr="00082C2B" w:rsidRDefault="00B418AF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8AF" w:rsidRPr="003C4678" w:rsidTr="00B418AF">
        <w:trPr>
          <w:trHeight w:hRule="exact" w:val="200"/>
        </w:trPr>
        <w:tc>
          <w:tcPr>
            <w:tcW w:w="51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418AF" w:rsidRPr="008B7978" w:rsidRDefault="00B418AF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8B7978" w:rsidRDefault="00B418AF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</w:tr>
      <w:tr w:rsidR="00B418AF" w:rsidRPr="00082C2B" w:rsidTr="00B418AF">
        <w:trPr>
          <w:trHeight w:hRule="exact" w:val="280"/>
        </w:trPr>
        <w:tc>
          <w:tcPr>
            <w:tcW w:w="51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418AF" w:rsidRPr="003C1CF9" w:rsidRDefault="00B418AF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3C1CF9" w:rsidRDefault="00B418AF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2F6386" w:rsidRPr="00082C2B" w:rsidTr="00B44295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386" w:rsidRPr="00082C2B" w:rsidRDefault="00767465" w:rsidP="00767465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</w:tr>
      <w:tr w:rsidR="00767465" w:rsidRPr="003C4678" w:rsidTr="002B6D12">
        <w:trPr>
          <w:trHeight w:hRule="exact" w:val="2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465" w:rsidRPr="008B7978" w:rsidRDefault="00767465" w:rsidP="003C467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Markera aktuell ruta</w:t>
            </w:r>
          </w:p>
        </w:tc>
      </w:tr>
      <w:tr w:rsidR="00767465" w:rsidRPr="00082C2B" w:rsidTr="002B6D12">
        <w:trPr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465" w:rsidRPr="003C1CF9" w:rsidRDefault="00767465" w:rsidP="002B6D12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767465" w:rsidRPr="003C1CF9" w:rsidRDefault="00767465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 ansökan – Förstudie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7465" w:rsidRPr="003C1CF9" w:rsidRDefault="002E788E" w:rsidP="002B6D12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bookmarkStart w:id="1" w:name="TempName"/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  <w:bookmarkEnd w:id="1"/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65" w:rsidRPr="003C1CF9" w:rsidRDefault="00767465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 ansökan – Projekt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767465" w:rsidRPr="003C1CF9" w:rsidRDefault="00767465" w:rsidP="002B6D12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47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65" w:rsidRPr="003C1CF9" w:rsidRDefault="00767465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Förlängningsansökan*</w:t>
            </w:r>
          </w:p>
        </w:tc>
      </w:tr>
      <w:tr w:rsidR="005A4037" w:rsidRPr="00AA12BB" w:rsidTr="00890EDC">
        <w:trPr>
          <w:trHeight w:hRule="exact" w:val="280"/>
        </w:trPr>
        <w:tc>
          <w:tcPr>
            <w:tcW w:w="1021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A4037" w:rsidRDefault="005A4037" w:rsidP="002B6D12">
            <w:pPr>
              <w:keepNext/>
              <w:spacing w:before="4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Fyll endast i denna sida. Läs mer i dokumentet Handledning för ansökan om regionala projektmedel.</w:t>
            </w:r>
          </w:p>
        </w:tc>
      </w:tr>
      <w:tr w:rsidR="005A4037" w:rsidRPr="00082C2B" w:rsidTr="002B6D12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037" w:rsidRPr="00082C2B" w:rsidRDefault="005A4037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Uppgifter om projektet</w:t>
            </w:r>
          </w:p>
        </w:tc>
      </w:tr>
      <w:tr w:rsidR="00A00168" w:rsidRPr="003C4678" w:rsidTr="007C3FB8">
        <w:trPr>
          <w:trHeight w:hRule="exact" w:val="2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168" w:rsidRPr="008B7978" w:rsidRDefault="00A00168" w:rsidP="007C3FB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Projektnamn</w:t>
            </w:r>
          </w:p>
        </w:tc>
      </w:tr>
      <w:tr w:rsidR="00A00168" w:rsidRPr="00082C2B" w:rsidTr="007C3FB8">
        <w:trPr>
          <w:trHeight w:hRule="exact" w:val="280"/>
        </w:trPr>
        <w:tc>
          <w:tcPr>
            <w:tcW w:w="102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68" w:rsidRPr="003C1CF9" w:rsidRDefault="002E788E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5A4037" w:rsidRPr="003C4678" w:rsidTr="002B6D12">
        <w:trPr>
          <w:trHeight w:hRule="exact" w:val="2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037" w:rsidRPr="008B7978" w:rsidRDefault="00A0016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Projektperiod (fr.o.m. datum – t.o.m. datum)</w:t>
            </w:r>
          </w:p>
        </w:tc>
      </w:tr>
      <w:tr w:rsidR="005A4037" w:rsidRPr="00082C2B" w:rsidTr="002B6D12">
        <w:trPr>
          <w:trHeight w:hRule="exact" w:val="280"/>
        </w:trPr>
        <w:tc>
          <w:tcPr>
            <w:tcW w:w="102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37" w:rsidRPr="003C1CF9" w:rsidRDefault="005A4037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7C3FB8">
        <w:trPr>
          <w:trHeight w:hRule="exact" w:val="2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7C3FB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Totalkostnad (a)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7C3FB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F06563">
              <w:rPr>
                <w:rFonts w:ascii="Arial" w:hAnsi="Arial" w:cs="Arial"/>
                <w:sz w:val="14"/>
                <w:szCs w:val="14"/>
              </w:rPr>
              <w:t>Sökt belopp från Region Jönköpings län (totalbelopp)</w:t>
            </w:r>
            <w:r>
              <w:rPr>
                <w:rFonts w:ascii="Arial" w:hAnsi="Arial" w:cs="Arial"/>
                <w:sz w:val="14"/>
                <w:szCs w:val="14"/>
              </w:rPr>
              <w:t xml:space="preserve"> (b)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Finansieringsandel Region Jönköpings län</w:t>
            </w:r>
            <w:r w:rsidR="00E930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(b/a)</w:t>
            </w:r>
            <w:r w:rsidR="00E93018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</w:tr>
      <w:tr w:rsidR="007C3FB8" w:rsidRPr="00082C2B" w:rsidTr="007C3FB8">
        <w:trPr>
          <w:trHeight w:hRule="exact" w:val="2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CF14C0">
              <w:rPr>
                <w:rFonts w:ascii="Courier New" w:hAnsi="Courier New" w:cs="Courier New"/>
                <w:noProof/>
                <w:sz w:val="20"/>
                <w:szCs w:val="14"/>
              </w:rPr>
              <w:t xml:space="preserve"> kr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CF14C0">
              <w:rPr>
                <w:rFonts w:ascii="Courier New" w:hAnsi="Courier New" w:cs="Courier New"/>
                <w:noProof/>
                <w:sz w:val="20"/>
                <w:szCs w:val="14"/>
              </w:rPr>
              <w:t>%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082C2B" w:rsidTr="002B6D12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B8" w:rsidRPr="00082C2B" w:rsidRDefault="007C3FB8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Uppgifter om sökande</w:t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Projektägare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CFAR-nummer**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Plusgiro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Bankgiro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F7202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890EDC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Är sökande momsredovisningsskyldig för projektet?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E788E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Gäller ansökan medfinansiering </w:t>
            </w:r>
            <w:r w:rsidR="002E788E">
              <w:rPr>
                <w:rFonts w:ascii="Arial" w:hAnsi="Arial" w:cs="Arial"/>
                <w:sz w:val="14"/>
                <w:szCs w:val="14"/>
              </w:rPr>
              <w:t>till ERUF/ESF-projekt</w:t>
            </w:r>
          </w:p>
        </w:tc>
      </w:tr>
      <w:tr w:rsidR="007C3FB8" w:rsidRPr="00082C2B" w:rsidTr="00890EDC">
        <w:trPr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instrText xml:space="preserve"> FORMCHECKBOX </w:instrText>
            </w:r>
            <w:r w:rsidR="00461918">
              <w:rPr>
                <w:rFonts w:ascii="Courier New" w:hAnsi="Courier New" w:cs="Courier New"/>
                <w:sz w:val="20"/>
                <w:szCs w:val="14"/>
              </w:rPr>
            </w:r>
            <w:r w:rsidR="00461918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3C1CF9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C3FB8" w:rsidRPr="00AA12BB" w:rsidTr="00890EDC">
        <w:trPr>
          <w:trHeight w:hRule="exact" w:val="280"/>
        </w:trPr>
        <w:tc>
          <w:tcPr>
            <w:tcW w:w="1021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C3FB8" w:rsidRDefault="007C3FB8" w:rsidP="005A4037">
            <w:pPr>
              <w:keepNext/>
              <w:spacing w:before="4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Arbetsställenummer enligt Statistiska centralbyrån (http://www.cfarnrsok.scb.se).</w:t>
            </w:r>
          </w:p>
        </w:tc>
      </w:tr>
      <w:tr w:rsidR="007C3FB8" w:rsidRPr="00082C2B" w:rsidTr="002B6D12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B8" w:rsidRPr="00082C2B" w:rsidRDefault="007C3FB8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Projektledare</w:t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E4AD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E4AD9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E4AD9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E4AD9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E4AD9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E4AD9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082C2B" w:rsidTr="002B6D12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B8" w:rsidRPr="00082C2B" w:rsidRDefault="007C3FB8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Ekonomihantering</w:t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B418AF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7C3FB8" w:rsidRPr="00082C2B" w:rsidTr="00B418AF">
        <w:trPr>
          <w:trHeight w:hRule="exact" w:val="2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B418AF" w:rsidTr="00890EDC">
        <w:trPr>
          <w:trHeight w:hRule="exact" w:val="280"/>
        </w:trPr>
        <w:tc>
          <w:tcPr>
            <w:tcW w:w="1021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C3FB8" w:rsidRPr="00B418AF" w:rsidRDefault="007C3FB8" w:rsidP="00B418AF">
            <w:pPr>
              <w:keepNext/>
              <w:spacing w:before="4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418AF">
              <w:rPr>
                <w:rFonts w:ascii="Arial" w:hAnsi="Arial" w:cs="Arial"/>
                <w:sz w:val="18"/>
                <w:szCs w:val="18"/>
              </w:rPr>
              <w:t>ostnads- och finansieringsbudget ska bifogas (se bilaga)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3FB8" w:rsidRPr="00082C2B" w:rsidTr="00B418AF">
        <w:trPr>
          <w:trHeight w:hRule="exact" w:val="480"/>
        </w:trPr>
        <w:tc>
          <w:tcPr>
            <w:tcW w:w="10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B8" w:rsidRPr="00082C2B" w:rsidRDefault="007C3FB8" w:rsidP="002B6D12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av behörig att företräda sökanden</w:t>
            </w:r>
          </w:p>
        </w:tc>
      </w:tr>
      <w:tr w:rsidR="007C3FB8" w:rsidRPr="003C4678" w:rsidTr="002B6D12">
        <w:trPr>
          <w:trHeight w:hRule="exact" w:val="2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3C467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 och datum</w:t>
            </w:r>
          </w:p>
        </w:tc>
      </w:tr>
      <w:tr w:rsidR="007C3FB8" w:rsidRPr="00082C2B" w:rsidTr="002B6D12">
        <w:trPr>
          <w:trHeight w:hRule="exact" w:val="280"/>
        </w:trPr>
        <w:tc>
          <w:tcPr>
            <w:tcW w:w="102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3C1CF9" w:rsidRDefault="007C3FB8" w:rsidP="008E4AD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E4AD9">
              <w:rPr>
                <w:rFonts w:ascii="Courier New" w:hAnsi="Courier New" w:cs="Courier New"/>
                <w:noProof/>
                <w:sz w:val="20"/>
                <w:szCs w:val="14"/>
              </w:rPr>
              <w:t xml:space="preserve">Jönköping 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3C4678" w:rsidTr="00B418AF">
        <w:trPr>
          <w:trHeight w:hRule="exact" w:val="200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Namnteckning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  <w:tr w:rsidR="007C3FB8" w:rsidRPr="00082C2B" w:rsidTr="00B418AF">
        <w:trPr>
          <w:trHeight w:hRule="exact" w:val="480"/>
        </w:trPr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3FB8" w:rsidRPr="003C1CF9" w:rsidRDefault="007C3FB8" w:rsidP="00B418AF">
            <w:pPr>
              <w:spacing w:after="4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FB8" w:rsidRPr="003C1CF9" w:rsidRDefault="007C3FB8" w:rsidP="00052197">
            <w:pPr>
              <w:spacing w:after="40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7C3FB8" w:rsidRPr="00082C2B" w:rsidTr="00B418AF">
        <w:trPr>
          <w:trHeight w:hRule="exact" w:val="20"/>
        </w:trPr>
        <w:tc>
          <w:tcPr>
            <w:tcW w:w="1021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3FB8" w:rsidRDefault="007C3FB8" w:rsidP="00B418AF">
            <w:pPr>
              <w:spacing w:after="40"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</w:tc>
      </w:tr>
    </w:tbl>
    <w:p w:rsidR="00B418AF" w:rsidRDefault="00B418AF" w:rsidP="00D91831">
      <w:pPr>
        <w:spacing w:line="20" w:lineRule="exact"/>
      </w:pPr>
    </w:p>
    <w:p w:rsidR="00B418AF" w:rsidRDefault="00B418AF">
      <w:r>
        <w:br w:type="page"/>
      </w:r>
    </w:p>
    <w:tbl>
      <w:tblPr>
        <w:tblW w:w="1021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5099"/>
        <w:gridCol w:w="6"/>
        <w:gridCol w:w="2553"/>
        <w:gridCol w:w="2553"/>
      </w:tblGrid>
      <w:tr w:rsidR="00B418AF" w:rsidRPr="00082C2B" w:rsidTr="00CA4A58">
        <w:trPr>
          <w:trHeight w:hRule="exact" w:val="760"/>
        </w:trPr>
        <w:tc>
          <w:tcPr>
            <w:tcW w:w="5099" w:type="dxa"/>
            <w:shd w:val="clear" w:color="auto" w:fill="auto"/>
          </w:tcPr>
          <w:p w:rsidR="00B418AF" w:rsidRPr="00082C2B" w:rsidRDefault="00B418AF" w:rsidP="002B6D12">
            <w:pPr>
              <w:keepNext/>
              <w:spacing w:before="40"/>
              <w:rPr>
                <w:rFonts w:ascii="Arial" w:hAnsi="Arial" w:cs="Arial"/>
              </w:rPr>
            </w:pPr>
            <w:r w:rsidRPr="00D50FAA">
              <w:rPr>
                <w:noProof/>
              </w:rPr>
              <w:lastRenderedPageBreak/>
              <w:drawing>
                <wp:inline distT="0" distB="0" distL="0" distR="0" wp14:anchorId="0DD0AB95" wp14:editId="195323AF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3"/>
            <w:shd w:val="clear" w:color="auto" w:fill="auto"/>
          </w:tcPr>
          <w:p w:rsidR="00B418AF" w:rsidRPr="00607EFD" w:rsidRDefault="00B418AF" w:rsidP="002B6D12">
            <w:pPr>
              <w:keepNext/>
              <w:spacing w:before="20" w:line="280" w:lineRule="exact"/>
              <w:rPr>
                <w:rFonts w:ascii="Arial" w:hAnsi="Arial" w:cs="Arial"/>
                <w:b/>
              </w:rPr>
            </w:pPr>
          </w:p>
        </w:tc>
      </w:tr>
      <w:tr w:rsidR="00B418AF" w:rsidRPr="00082C2B" w:rsidTr="00D1604D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8AF" w:rsidRPr="00082C2B" w:rsidRDefault="007C3FB8" w:rsidP="00041FE8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Sammanfattning av projektet</w:t>
            </w:r>
          </w:p>
        </w:tc>
      </w:tr>
      <w:tr w:rsidR="00B418AF" w:rsidRPr="003C4678" w:rsidTr="006738D0">
        <w:trPr>
          <w:trHeight w:val="794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0" w:rsidRDefault="006738D0" w:rsidP="00D1604D">
            <w:pPr>
              <w:keepNext/>
              <w:spacing w:line="18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D1604D" w:rsidRPr="008B7978" w:rsidRDefault="006738D0" w:rsidP="00CF14C0">
            <w:pPr>
              <w:keepNext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CF14C0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CF14C0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CF14C0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CF14C0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CF14C0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041FE8" w:rsidRPr="00082C2B" w:rsidTr="00D1604D">
        <w:trPr>
          <w:trHeight w:hRule="exact" w:val="480"/>
        </w:trPr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FE8" w:rsidRPr="00B418AF" w:rsidRDefault="007C3FB8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7C3FB8"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041FE8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8B7978" w:rsidRDefault="007C3FB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 bakgrunden till projektet</w:t>
            </w:r>
          </w:p>
        </w:tc>
      </w:tr>
      <w:tr w:rsidR="00041FE8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3C1CF9" w:rsidRDefault="001B53A1" w:rsidP="00F72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041FE8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FE8" w:rsidRPr="00B418AF" w:rsidRDefault="00041FE8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</w:t>
            </w:r>
          </w:p>
        </w:tc>
      </w:tr>
      <w:tr w:rsidR="00041FE8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8B7978" w:rsidRDefault="00041FE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 avsikten med projektet</w:t>
            </w:r>
          </w:p>
        </w:tc>
      </w:tr>
      <w:tr w:rsidR="00041FE8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3C1CF9" w:rsidRDefault="00E93018" w:rsidP="00F72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F72022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041FE8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FE8" w:rsidRPr="00B418AF" w:rsidRDefault="00041FE8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Mål</w:t>
            </w:r>
          </w:p>
        </w:tc>
      </w:tr>
      <w:tr w:rsidR="00041FE8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8B7978" w:rsidRDefault="00041FE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Vad ska projektet uppnå för resultat?</w:t>
            </w:r>
            <w:r w:rsidR="00E93018">
              <w:rPr>
                <w:rFonts w:ascii="Arial" w:hAnsi="Arial" w:cs="Arial"/>
                <w:sz w:val="14"/>
                <w:szCs w:val="14"/>
              </w:rPr>
              <w:t xml:space="preserve"> Beskriv mål och ev. delmål</w:t>
            </w:r>
          </w:p>
        </w:tc>
      </w:tr>
      <w:tr w:rsidR="00041FE8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3C1CF9" w:rsidRDefault="00052197" w:rsidP="008C4C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041FE8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FE8" w:rsidRPr="00B418AF" w:rsidRDefault="00041FE8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Målgrupp</w:t>
            </w:r>
          </w:p>
        </w:tc>
      </w:tr>
      <w:tr w:rsidR="00041FE8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8B7978" w:rsidRDefault="00041FE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Vem/vilka vänder sig projektet till?</w:t>
            </w:r>
          </w:p>
        </w:tc>
      </w:tr>
      <w:tr w:rsidR="00041FE8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E8" w:rsidRPr="003C1CF9" w:rsidRDefault="00E93018" w:rsidP="00052197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61C65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C65" w:rsidRPr="00365C81" w:rsidRDefault="007C3FB8" w:rsidP="00161C65">
            <w:pPr>
              <w:keepNext/>
              <w:spacing w:after="40" w:line="240" w:lineRule="exact"/>
              <w:rPr>
                <w:rFonts w:ascii="Arial" w:hAnsi="Arial" w:cs="Arial"/>
                <w:sz w:val="14"/>
                <w:szCs w:val="14"/>
              </w:rPr>
            </w:pPr>
            <w:r w:rsidRPr="00052197">
              <w:rPr>
                <w:rFonts w:ascii="Arial" w:hAnsi="Arial" w:cs="Arial"/>
                <w:b/>
                <w:sz w:val="20"/>
                <w:szCs w:val="20"/>
              </w:rPr>
              <w:t>Indikatorer</w:t>
            </w:r>
          </w:p>
        </w:tc>
      </w:tr>
      <w:tr w:rsidR="00161C65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C65" w:rsidRPr="00365C81" w:rsidRDefault="007C3FB8" w:rsidP="00161C65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365C81">
              <w:rPr>
                <w:rFonts w:ascii="Arial" w:hAnsi="Arial" w:cs="Arial"/>
                <w:sz w:val="14"/>
                <w:szCs w:val="14"/>
              </w:rPr>
              <w:t>Totalt antal deltagande företag</w:t>
            </w:r>
          </w:p>
        </w:tc>
      </w:tr>
      <w:tr w:rsidR="00161C65" w:rsidRPr="00082C2B" w:rsidTr="003F5B4E">
        <w:trPr>
          <w:trHeight w:hRule="exact" w:val="777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B8" w:rsidRDefault="00052197" w:rsidP="00052197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  <w:p w:rsidR="00052197" w:rsidRPr="00052197" w:rsidRDefault="00052197" w:rsidP="00052197">
            <w:pPr>
              <w:spacing w:line="260" w:lineRule="exact"/>
              <w:rPr>
                <w:rFonts w:ascii="Courier New" w:hAnsi="Courier New" w:cs="Arial"/>
                <w:sz w:val="14"/>
                <w:szCs w:val="14"/>
              </w:rPr>
            </w:pPr>
          </w:p>
        </w:tc>
      </w:tr>
      <w:tr w:rsidR="00134EF7" w:rsidRPr="00082C2B" w:rsidTr="003F5B4E">
        <w:trPr>
          <w:trHeight w:hRule="exact" w:val="868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65C81" w:rsidRDefault="00134EF7" w:rsidP="00E93018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365C81">
              <w:rPr>
                <w:rFonts w:ascii="Arial" w:hAnsi="Arial" w:cs="Arial"/>
                <w:sz w:val="14"/>
                <w:szCs w:val="14"/>
              </w:rPr>
              <w:t>To</w:t>
            </w:r>
            <w:r w:rsidR="00052197">
              <w:rPr>
                <w:rFonts w:ascii="Arial" w:hAnsi="Arial" w:cs="Arial"/>
                <w:sz w:val="14"/>
                <w:szCs w:val="14"/>
              </w:rPr>
              <w:t>talt antal företag som får stöd</w:t>
            </w:r>
            <w:r w:rsidR="00FC3A65" w:rsidRPr="00365C81">
              <w:rPr>
                <w:rFonts w:ascii="Arial" w:hAnsi="Arial" w:cs="Arial"/>
                <w:sz w:val="14"/>
                <w:szCs w:val="14"/>
              </w:rPr>
              <w:t>- har en mer aktiv del i projektets aktiviteter</w:t>
            </w:r>
          </w:p>
          <w:p w:rsidR="00134EF7" w:rsidRPr="00134EF7" w:rsidRDefault="00FC3A65" w:rsidP="00134EF7">
            <w:pPr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  <w:r w:rsidRPr="00052197"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Pr="00052197"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E93018" w:rsidRPr="00082C2B" w:rsidTr="003F5B4E">
        <w:trPr>
          <w:trHeight w:hRule="exact" w:val="711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18" w:rsidRPr="00FC3A65" w:rsidRDefault="00E93018" w:rsidP="00E93018">
            <w:pPr>
              <w:keepNext/>
              <w:spacing w:line="180" w:lineRule="exact"/>
              <w:rPr>
                <w:rFonts w:ascii="Arial" w:hAnsi="Arial" w:cs="Arial"/>
                <w:sz w:val="18"/>
                <w:szCs w:val="14"/>
              </w:rPr>
            </w:pPr>
            <w:r w:rsidRPr="00365C81">
              <w:rPr>
                <w:rFonts w:ascii="Arial" w:hAnsi="Arial" w:cs="Arial"/>
                <w:sz w:val="14"/>
                <w:szCs w:val="14"/>
              </w:rPr>
              <w:t xml:space="preserve">Egna </w:t>
            </w:r>
            <w:r w:rsidRPr="00FC3A65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:rsidR="00E93018" w:rsidRDefault="00FC3A65" w:rsidP="00FC3A65">
            <w:pPr>
              <w:keepNext/>
              <w:spacing w:after="240"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noProof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fldChar w:fldCharType="end"/>
            </w:r>
          </w:p>
        </w:tc>
      </w:tr>
      <w:tr w:rsidR="00E93018" w:rsidRPr="00082C2B" w:rsidTr="003F5B4E">
        <w:trPr>
          <w:trHeight w:hRule="exact" w:val="707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18" w:rsidRPr="00FC3A65" w:rsidRDefault="00FC3A65" w:rsidP="00FC3A65">
            <w:pPr>
              <w:keepNext/>
              <w:spacing w:before="240" w:line="180" w:lineRule="exac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E93018" w:rsidRPr="00082C2B" w:rsidTr="003F5B4E">
        <w:trPr>
          <w:trHeight w:hRule="exact" w:val="702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18" w:rsidRDefault="00FC3A65" w:rsidP="00FC3A65">
            <w:pPr>
              <w:keepNext/>
              <w:spacing w:before="240"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4EF7" w:rsidRDefault="00134EF7" w:rsidP="00E93018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134EF7" w:rsidRDefault="00FC3A65" w:rsidP="00FC3A65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3A65">
              <w:rPr>
                <w:rFonts w:ascii="Arial" w:hAnsi="Arial" w:cs="Arial"/>
                <w:b/>
                <w:sz w:val="20"/>
                <w:szCs w:val="20"/>
              </w:rPr>
              <w:t>Genomförande</w:t>
            </w:r>
          </w:p>
          <w:p w:rsidR="00FC3A65" w:rsidRDefault="00FC3A65" w:rsidP="00FC3A65">
            <w:pPr>
              <w:keepNext/>
              <w:spacing w:after="40" w:line="24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134EF7" w:rsidRDefault="00134EF7" w:rsidP="00E93018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134EF7" w:rsidRDefault="00134EF7" w:rsidP="00E93018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134EF7" w:rsidRDefault="00134EF7" w:rsidP="00E93018">
            <w:pPr>
              <w:spacing w:line="260" w:lineRule="exact"/>
              <w:rPr>
                <w:rFonts w:ascii="Courier New" w:hAnsi="Courier New" w:cs="Courier New"/>
                <w:sz w:val="20"/>
                <w:szCs w:val="14"/>
              </w:rPr>
            </w:pPr>
          </w:p>
          <w:p w:rsidR="00134EF7" w:rsidRPr="003C1CF9" w:rsidRDefault="00134EF7" w:rsidP="00E93018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134EF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FC3A65">
              <w:rPr>
                <w:rFonts w:ascii="Arial" w:hAnsi="Arial" w:cs="Arial"/>
                <w:sz w:val="14"/>
                <w:szCs w:val="14"/>
              </w:rPr>
              <w:t xml:space="preserve">Hur ska projektet genomföras, vilka aktiviteter </w:t>
            </w:r>
            <w:r w:rsidR="00B163C9" w:rsidRPr="00FC3A65">
              <w:rPr>
                <w:rFonts w:ascii="Arial" w:hAnsi="Arial" w:cs="Arial"/>
                <w:sz w:val="14"/>
                <w:szCs w:val="14"/>
              </w:rPr>
              <w:t xml:space="preserve">och ev. delaktiviteter </w:t>
            </w:r>
            <w:r w:rsidRPr="00FC3A65">
              <w:rPr>
                <w:rFonts w:ascii="Arial" w:hAnsi="Arial" w:cs="Arial"/>
                <w:sz w:val="14"/>
                <w:szCs w:val="14"/>
              </w:rPr>
              <w:t>är planerade?</w:t>
            </w:r>
            <w:r w:rsidR="00E93018" w:rsidRPr="00FC3A65">
              <w:rPr>
                <w:rFonts w:ascii="Arial" w:hAnsi="Arial" w:cs="Arial"/>
                <w:sz w:val="14"/>
                <w:szCs w:val="14"/>
              </w:rPr>
              <w:t xml:space="preserve"> Aktiviteter</w:t>
            </w:r>
            <w:r w:rsidR="00FC3A65">
              <w:rPr>
                <w:rFonts w:ascii="Arial" w:hAnsi="Arial" w:cs="Arial"/>
                <w:sz w:val="14"/>
                <w:szCs w:val="14"/>
              </w:rPr>
              <w:t>na</w:t>
            </w:r>
            <w:r w:rsidR="00E93018" w:rsidRPr="00FC3A65">
              <w:rPr>
                <w:rFonts w:ascii="Arial" w:hAnsi="Arial" w:cs="Arial"/>
                <w:sz w:val="14"/>
                <w:szCs w:val="14"/>
              </w:rPr>
              <w:t xml:space="preserve"> ska gärna vara tydligt kopplade till de mål och delmål projektet har.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FC3A65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80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Default="00134EF7" w:rsidP="001C3720">
            <w:pPr>
              <w:keepNext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Tidplan</w:t>
            </w:r>
          </w:p>
          <w:p w:rsidR="00134EF7" w:rsidRPr="001C3720" w:rsidRDefault="00134EF7" w:rsidP="002B6D12">
            <w:pPr>
              <w:keepNext/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1C3720">
              <w:rPr>
                <w:rFonts w:ascii="Arial" w:hAnsi="Arial" w:cs="Arial"/>
                <w:sz w:val="18"/>
                <w:szCs w:val="18"/>
              </w:rPr>
              <w:t>Ange när i tiden projektet ska genomföras samt vilka aktiviteter som ska ske</w:t>
            </w:r>
          </w:p>
        </w:tc>
      </w:tr>
      <w:tr w:rsidR="00134EF7" w:rsidRPr="001C3720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EF7" w:rsidRPr="001C3720" w:rsidRDefault="00134EF7" w:rsidP="001C3720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3720">
              <w:rPr>
                <w:rFonts w:ascii="Arial" w:hAnsi="Arial" w:cs="Arial"/>
                <w:b/>
                <w:sz w:val="14"/>
                <w:szCs w:val="14"/>
              </w:rPr>
              <w:t>Aktivitet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EF7" w:rsidRPr="001C3720" w:rsidRDefault="00134EF7" w:rsidP="001C3720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Start</w:t>
            </w:r>
            <w:r w:rsidRPr="001C3720">
              <w:rPr>
                <w:rFonts w:ascii="Arial" w:hAnsi="Arial" w:cs="Arial"/>
                <w:b/>
                <w:sz w:val="14"/>
                <w:szCs w:val="14"/>
              </w:rPr>
              <w:t>datum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aktivitet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EF7" w:rsidRPr="001C3720" w:rsidRDefault="00134EF7" w:rsidP="001C3720">
            <w:pPr>
              <w:keepNext/>
              <w:spacing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Slut</w:t>
            </w:r>
            <w:r w:rsidRPr="001C3720">
              <w:rPr>
                <w:rFonts w:ascii="Arial" w:hAnsi="Arial" w:cs="Arial"/>
                <w:b/>
                <w:sz w:val="14"/>
                <w:szCs w:val="14"/>
              </w:rPr>
              <w:t>datum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aktivitet</w:t>
            </w:r>
          </w:p>
        </w:tc>
      </w:tr>
      <w:tr w:rsidR="00134EF7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134EF7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134EF7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134EF7" w:rsidP="00161C65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C372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B163C9" w:rsidP="001C372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7" w:rsidRPr="003C1CF9" w:rsidRDefault="00134EF7" w:rsidP="001C372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862CD1" w:rsidRPr="00082C2B" w:rsidTr="00CA4A58">
        <w:trPr>
          <w:trHeight w:hRule="exact" w:val="40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B163C9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D1" w:rsidRPr="003C1CF9" w:rsidRDefault="00862CD1" w:rsidP="00854900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082C2B" w:rsidRDefault="00134EF7" w:rsidP="00161C65">
            <w:pPr>
              <w:keepNext/>
              <w:spacing w:after="4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61C65">
              <w:rPr>
                <w:rFonts w:ascii="Arial" w:hAnsi="Arial" w:cs="Arial"/>
                <w:b/>
                <w:sz w:val="20"/>
                <w:szCs w:val="20"/>
              </w:rPr>
              <w:t>Geografiskt område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134EF7" w:rsidP="00161C65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161C65">
              <w:rPr>
                <w:rFonts w:ascii="Arial" w:hAnsi="Arial" w:cs="Arial"/>
                <w:sz w:val="14"/>
                <w:szCs w:val="14"/>
              </w:rPr>
              <w:t>erörda kommuner och län som medverkar i projektet</w:t>
            </w:r>
          </w:p>
        </w:tc>
      </w:tr>
      <w:tr w:rsidR="00134EF7" w:rsidRPr="00082C2B" w:rsidTr="00CA4A58">
        <w:trPr>
          <w:trHeight w:val="12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862CD1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B418AF" w:rsidRDefault="00134EF7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Regionala utvecklingsstrategin för Region Jönköping (RUS)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134EF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0F172F">
              <w:rPr>
                <w:rFonts w:ascii="Arial" w:hAnsi="Arial" w:cs="Arial"/>
                <w:sz w:val="14"/>
                <w:szCs w:val="14"/>
              </w:rPr>
              <w:t>Beskriv projektets koppling till den regionala utvecklingsstrategin som du kan ladda ner på plus.rjl.se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862CD1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48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B418AF" w:rsidRDefault="00134EF7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Horisontella kriterier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541" w:rsidRDefault="00134EF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Beskriv på vilket sätt projektet beaktar </w:t>
            </w:r>
            <w:r w:rsidR="00A05541">
              <w:rPr>
                <w:rFonts w:ascii="Arial" w:hAnsi="Arial" w:cs="Arial"/>
                <w:sz w:val="14"/>
                <w:szCs w:val="14"/>
              </w:rPr>
              <w:t xml:space="preserve">jämställdhet, </w:t>
            </w:r>
            <w:r>
              <w:rPr>
                <w:rFonts w:ascii="Arial" w:hAnsi="Arial" w:cs="Arial"/>
                <w:sz w:val="14"/>
                <w:szCs w:val="14"/>
              </w:rPr>
              <w:t>miljö, integration och mångfald,</w:t>
            </w:r>
            <w:r w:rsidR="00A05541">
              <w:rPr>
                <w:rFonts w:ascii="Arial" w:hAnsi="Arial" w:cs="Arial"/>
                <w:sz w:val="14"/>
                <w:szCs w:val="14"/>
              </w:rPr>
              <w:t xml:space="preserve"> och</w:t>
            </w:r>
            <w:r>
              <w:rPr>
                <w:rFonts w:ascii="Arial" w:hAnsi="Arial" w:cs="Arial"/>
                <w:sz w:val="14"/>
                <w:szCs w:val="14"/>
              </w:rPr>
              <w:t xml:space="preserve"> folkhälsa</w:t>
            </w:r>
            <w:r w:rsidR="00A05541">
              <w:rPr>
                <w:rFonts w:ascii="Arial" w:hAnsi="Arial" w:cs="Arial"/>
                <w:sz w:val="14"/>
                <w:szCs w:val="14"/>
              </w:rPr>
              <w:t>. Viktigt att det</w:t>
            </w:r>
            <w:r w:rsidR="00B106C7">
              <w:rPr>
                <w:rFonts w:ascii="Arial" w:hAnsi="Arial" w:cs="Arial"/>
                <w:sz w:val="14"/>
                <w:szCs w:val="14"/>
              </w:rPr>
              <w:t xml:space="preserve"> tydligt</w:t>
            </w:r>
            <w:r w:rsidR="00A055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106C7">
              <w:rPr>
                <w:rFonts w:ascii="Arial" w:hAnsi="Arial" w:cs="Arial"/>
                <w:sz w:val="14"/>
                <w:szCs w:val="14"/>
              </w:rPr>
              <w:t xml:space="preserve">framgår </w:t>
            </w:r>
            <w:r w:rsidR="00A05541">
              <w:rPr>
                <w:rFonts w:ascii="Arial" w:hAnsi="Arial" w:cs="Arial"/>
                <w:sz w:val="14"/>
                <w:szCs w:val="14"/>
              </w:rPr>
              <w:t xml:space="preserve">av projektets aktiviteter hur man </w:t>
            </w:r>
          </w:p>
          <w:p w:rsidR="00B106C7" w:rsidRDefault="00B106C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B106C7" w:rsidRDefault="00B106C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B106C7" w:rsidRDefault="00B106C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B106C7" w:rsidRDefault="00B106C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134EF7" w:rsidRPr="008B7978" w:rsidRDefault="00A05541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plan</w:t>
            </w:r>
            <w:r w:rsidR="00134EF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106C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7" w:rsidRDefault="00B106C7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planerar arbeta med förbättring kring minst ett av kriterierna</w:t>
            </w:r>
            <w:r w:rsidR="00205019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205019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36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B418AF" w:rsidRDefault="00134EF7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Ordinarie verksamhet – projekt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CA4A58" w:rsidP="00205019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 hur projektet skilje</w:t>
            </w:r>
            <w:r w:rsidR="00205019">
              <w:rPr>
                <w:rFonts w:ascii="Arial" w:hAnsi="Arial" w:cs="Arial"/>
                <w:sz w:val="14"/>
                <w:szCs w:val="14"/>
              </w:rPr>
              <w:t xml:space="preserve"> sig från er ordinarie verksamhet.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205019" w:rsidP="002B6D1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36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B418AF" w:rsidRDefault="00CA4A58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Resultat 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CA4A5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kommer information om och resultat från projektet spridas? Hur kommer projektresultatet hanteras efter projektavslut, på kort och långt sikt?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134EF7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34EF7" w:rsidRPr="00082C2B" w:rsidTr="00CA4A58">
        <w:trPr>
          <w:trHeight w:hRule="exact" w:val="360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EF7" w:rsidRPr="00B418AF" w:rsidRDefault="00134EF7" w:rsidP="002B6D12">
            <w:pPr>
              <w:keepNext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Uppföljning/utvärdering av projektet</w:t>
            </w:r>
          </w:p>
        </w:tc>
      </w:tr>
      <w:tr w:rsidR="00134EF7" w:rsidRPr="003C4678" w:rsidTr="00CA4A58">
        <w:trPr>
          <w:trHeight w:hRule="exact" w:val="2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8B7978" w:rsidRDefault="00CA4A58" w:rsidP="002B6D12">
            <w:pPr>
              <w:keepNext/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Hur kommer projektet följas och utvärderas, utifrån det syfte och de mål som är uppsatta</w:t>
            </w:r>
          </w:p>
        </w:tc>
      </w:tr>
      <w:tr w:rsidR="00134EF7" w:rsidRPr="00082C2B" w:rsidTr="00CA4A58">
        <w:trPr>
          <w:trHeight w:val="800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7" w:rsidRPr="003C1CF9" w:rsidRDefault="00134EF7" w:rsidP="008C4CC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4"/>
              </w:rPr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separate"/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 w:rsidR="008C4CCE">
              <w:rPr>
                <w:rFonts w:ascii="Courier New" w:hAnsi="Courier New" w:cs="Courier New"/>
                <w:sz w:val="20"/>
                <w:szCs w:val="14"/>
              </w:rPr>
              <w:t> </w:t>
            </w:r>
            <w:r>
              <w:rPr>
                <w:rFonts w:ascii="Courier New" w:hAnsi="Courier New" w:cs="Courier New"/>
                <w:sz w:val="20"/>
                <w:szCs w:val="14"/>
              </w:rPr>
              <w:fldChar w:fldCharType="end"/>
            </w:r>
          </w:p>
        </w:tc>
      </w:tr>
      <w:tr w:rsidR="001B48C1" w:rsidRPr="002B6D12" w:rsidTr="00D1604D">
        <w:trPr>
          <w:trHeight w:hRule="exact" w:val="20"/>
        </w:trPr>
        <w:tc>
          <w:tcPr>
            <w:tcW w:w="102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8C1" w:rsidRDefault="001B48C1" w:rsidP="00CA4A58">
            <w:pPr>
              <w:rPr>
                <w:rFonts w:ascii="Courier New" w:hAnsi="Courier New" w:cs="Courier New"/>
                <w:b/>
                <w:sz w:val="20"/>
                <w:szCs w:val="14"/>
              </w:rPr>
            </w:pPr>
          </w:p>
        </w:tc>
      </w:tr>
    </w:tbl>
    <w:p w:rsidR="002F6386" w:rsidRDefault="002F6386" w:rsidP="00D91831">
      <w:pPr>
        <w:spacing w:line="20" w:lineRule="exact"/>
      </w:pPr>
    </w:p>
    <w:sectPr w:rsidR="002F6386" w:rsidSect="00BE30AD">
      <w:headerReference w:type="default" r:id="rId11"/>
      <w:headerReference w:type="first" r:id="rId12"/>
      <w:footerReference w:type="first" r:id="rId13"/>
      <w:pgSz w:w="11906" w:h="16838" w:code="9"/>
      <w:pgMar w:top="737" w:right="62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18" w:rsidRDefault="00E93018">
      <w:r>
        <w:separator/>
      </w:r>
    </w:p>
  </w:endnote>
  <w:endnote w:type="continuationSeparator" w:id="0">
    <w:p w:rsidR="00E93018" w:rsidRDefault="00E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8" w:rsidRDefault="00E93018">
    <w:pPr>
      <w:pStyle w:val="Sidfot"/>
    </w:pPr>
    <w:r w:rsidRPr="0028181C">
      <w:rPr>
        <w:rFonts w:ascii="Arial" w:hAnsi="Arial" w:cs="Arial"/>
        <w:sz w:val="14"/>
      </w:rPr>
      <w:t>© Region Jönköpings län  RjL1</w:t>
    </w:r>
    <w:r>
      <w:rPr>
        <w:rFonts w:ascii="Arial" w:hAnsi="Arial" w:cs="Arial"/>
        <w:sz w:val="14"/>
      </w:rPr>
      <w:t>228</w:t>
    </w:r>
    <w:r w:rsidRPr="0028181C">
      <w:rPr>
        <w:rFonts w:ascii="Arial" w:hAnsi="Arial" w:cs="Arial"/>
        <w:sz w:val="14"/>
      </w:rPr>
      <w:t xml:space="preserve">  Version </w:t>
    </w:r>
    <w:r>
      <w:rPr>
        <w:rFonts w:ascii="Arial" w:hAnsi="Arial" w:cs="Arial"/>
        <w:sz w:val="14"/>
      </w:rPr>
      <w:t>4</w:t>
    </w:r>
    <w:r w:rsidRPr="0028181C">
      <w:rPr>
        <w:rFonts w:ascii="Arial" w:hAnsi="Arial" w:cs="Arial"/>
        <w:sz w:val="14"/>
      </w:rPr>
      <w:t xml:space="preserve">  201</w:t>
    </w:r>
    <w:r>
      <w:rPr>
        <w:rFonts w:ascii="Arial" w:hAnsi="Arial" w:cs="Arial"/>
        <w:sz w:val="14"/>
      </w:rPr>
      <w:t>6</w:t>
    </w:r>
    <w:r w:rsidRPr="0028181C">
      <w:rPr>
        <w:rFonts w:ascii="Arial" w:hAnsi="Arial" w:cs="Arial"/>
        <w:sz w:val="14"/>
      </w:rPr>
      <w:t>.</w:t>
    </w:r>
    <w:r>
      <w:rPr>
        <w:rFonts w:ascii="Arial" w:hAnsi="Arial" w:cs="Arial"/>
        <w:sz w:val="14"/>
      </w:rPr>
      <w:t>03_2017.08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18" w:rsidRDefault="00E93018">
      <w:r>
        <w:separator/>
      </w:r>
    </w:p>
  </w:footnote>
  <w:footnote w:type="continuationSeparator" w:id="0">
    <w:p w:rsidR="00E93018" w:rsidRDefault="00E9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8" w:rsidRPr="00BE30AD" w:rsidRDefault="00E93018" w:rsidP="00BE30AD">
    <w:pPr>
      <w:pStyle w:val="Sidhuvud"/>
      <w:spacing w:after="120" w:line="240" w:lineRule="exact"/>
      <w:ind w:right="113"/>
      <w:jc w:val="right"/>
      <w:rPr>
        <w:rFonts w:ascii="Arial" w:hAnsi="Arial" w:cs="Arial"/>
        <w:sz w:val="18"/>
        <w:szCs w:val="18"/>
      </w:rPr>
    </w:pPr>
    <w:r w:rsidRPr="00BE30AD">
      <w:rPr>
        <w:rFonts w:ascii="Arial" w:hAnsi="Arial" w:cs="Arial"/>
        <w:sz w:val="18"/>
        <w:szCs w:val="18"/>
      </w:rPr>
      <w:fldChar w:fldCharType="begin"/>
    </w:r>
    <w:r w:rsidRPr="00BE30AD">
      <w:rPr>
        <w:rFonts w:ascii="Arial" w:hAnsi="Arial" w:cs="Arial"/>
        <w:sz w:val="18"/>
        <w:szCs w:val="18"/>
      </w:rPr>
      <w:instrText xml:space="preserve"> PAGE  \* Arabic  \* MERGEFORMAT </w:instrText>
    </w:r>
    <w:r w:rsidRPr="00BE30AD">
      <w:rPr>
        <w:rFonts w:ascii="Arial" w:hAnsi="Arial" w:cs="Arial"/>
        <w:sz w:val="18"/>
        <w:szCs w:val="18"/>
      </w:rPr>
      <w:fldChar w:fldCharType="separate"/>
    </w:r>
    <w:r w:rsidR="00461918">
      <w:rPr>
        <w:rFonts w:ascii="Arial" w:hAnsi="Arial" w:cs="Arial"/>
        <w:noProof/>
        <w:sz w:val="18"/>
        <w:szCs w:val="18"/>
      </w:rPr>
      <w:t>4</w:t>
    </w:r>
    <w:r w:rsidRPr="00BE30AD">
      <w:rPr>
        <w:rFonts w:ascii="Arial" w:hAnsi="Arial" w:cs="Arial"/>
        <w:sz w:val="18"/>
        <w:szCs w:val="18"/>
      </w:rPr>
      <w:fldChar w:fldCharType="end"/>
    </w:r>
    <w:r w:rsidRPr="00BE30AD">
      <w:rPr>
        <w:rFonts w:ascii="Arial" w:hAnsi="Arial" w:cs="Arial"/>
        <w:sz w:val="18"/>
        <w:szCs w:val="18"/>
      </w:rPr>
      <w:t>(</w:t>
    </w:r>
    <w:r w:rsidRPr="00BE30AD">
      <w:rPr>
        <w:rFonts w:ascii="Arial" w:hAnsi="Arial" w:cs="Arial"/>
        <w:sz w:val="18"/>
        <w:szCs w:val="18"/>
      </w:rPr>
      <w:fldChar w:fldCharType="begin"/>
    </w:r>
    <w:r w:rsidRPr="00BE30AD">
      <w:rPr>
        <w:rFonts w:ascii="Arial" w:hAnsi="Arial" w:cs="Arial"/>
        <w:sz w:val="18"/>
        <w:szCs w:val="18"/>
      </w:rPr>
      <w:instrText xml:space="preserve"> NUMPAGES  \* Arabic  \* MERGEFORMAT </w:instrText>
    </w:r>
    <w:r w:rsidRPr="00BE30AD">
      <w:rPr>
        <w:rFonts w:ascii="Arial" w:hAnsi="Arial" w:cs="Arial"/>
        <w:sz w:val="18"/>
        <w:szCs w:val="18"/>
      </w:rPr>
      <w:fldChar w:fldCharType="separate"/>
    </w:r>
    <w:r w:rsidR="00461918">
      <w:rPr>
        <w:rFonts w:ascii="Arial" w:hAnsi="Arial" w:cs="Arial"/>
        <w:noProof/>
        <w:sz w:val="18"/>
        <w:szCs w:val="18"/>
      </w:rPr>
      <w:t>4</w:t>
    </w:r>
    <w:r w:rsidRPr="00BE30AD">
      <w:rPr>
        <w:rFonts w:ascii="Arial" w:hAnsi="Arial" w:cs="Arial"/>
        <w:sz w:val="18"/>
        <w:szCs w:val="18"/>
      </w:rPr>
      <w:fldChar w:fldCharType="end"/>
    </w:r>
    <w:r w:rsidRPr="00BE30AD">
      <w:rPr>
        <w:rFonts w:ascii="Arial" w:hAnsi="Arial" w:cs="Arial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8" w:rsidRPr="00BE30AD" w:rsidRDefault="00E93018" w:rsidP="00BE30AD">
    <w:pPr>
      <w:pStyle w:val="Sidhuvud"/>
      <w:spacing w:line="240" w:lineRule="exact"/>
      <w:ind w:right="113"/>
      <w:jc w:val="right"/>
      <w:rPr>
        <w:rFonts w:ascii="Arial" w:hAnsi="Arial" w:cs="Arial"/>
        <w:sz w:val="18"/>
        <w:szCs w:val="18"/>
      </w:rPr>
    </w:pPr>
    <w:r w:rsidRPr="00BE30AD">
      <w:rPr>
        <w:rFonts w:ascii="Arial" w:hAnsi="Arial" w:cs="Arial"/>
        <w:sz w:val="18"/>
        <w:szCs w:val="18"/>
      </w:rPr>
      <w:fldChar w:fldCharType="begin"/>
    </w:r>
    <w:r w:rsidRPr="00BE30AD">
      <w:rPr>
        <w:rFonts w:ascii="Arial" w:hAnsi="Arial" w:cs="Arial"/>
        <w:sz w:val="18"/>
        <w:szCs w:val="18"/>
      </w:rPr>
      <w:instrText xml:space="preserve"> PAGE  \* Arabic  \* MERGEFORMAT </w:instrText>
    </w:r>
    <w:r w:rsidRPr="00BE30AD">
      <w:rPr>
        <w:rFonts w:ascii="Arial" w:hAnsi="Arial" w:cs="Arial"/>
        <w:sz w:val="18"/>
        <w:szCs w:val="18"/>
      </w:rPr>
      <w:fldChar w:fldCharType="separate"/>
    </w:r>
    <w:r w:rsidR="00461918">
      <w:rPr>
        <w:rFonts w:ascii="Arial" w:hAnsi="Arial" w:cs="Arial"/>
        <w:noProof/>
        <w:sz w:val="18"/>
        <w:szCs w:val="18"/>
      </w:rPr>
      <w:t>1</w:t>
    </w:r>
    <w:r w:rsidRPr="00BE30AD">
      <w:rPr>
        <w:rFonts w:ascii="Arial" w:hAnsi="Arial" w:cs="Arial"/>
        <w:sz w:val="18"/>
        <w:szCs w:val="18"/>
      </w:rPr>
      <w:fldChar w:fldCharType="end"/>
    </w:r>
    <w:r w:rsidRPr="00BE30AD">
      <w:rPr>
        <w:rFonts w:ascii="Arial" w:hAnsi="Arial" w:cs="Arial"/>
        <w:sz w:val="18"/>
        <w:szCs w:val="18"/>
      </w:rPr>
      <w:t>(</w:t>
    </w:r>
    <w:r w:rsidRPr="00BE30AD">
      <w:rPr>
        <w:rFonts w:ascii="Arial" w:hAnsi="Arial" w:cs="Arial"/>
        <w:sz w:val="18"/>
        <w:szCs w:val="18"/>
      </w:rPr>
      <w:fldChar w:fldCharType="begin"/>
    </w:r>
    <w:r w:rsidRPr="00BE30AD">
      <w:rPr>
        <w:rFonts w:ascii="Arial" w:hAnsi="Arial" w:cs="Arial"/>
        <w:sz w:val="18"/>
        <w:szCs w:val="18"/>
      </w:rPr>
      <w:instrText xml:space="preserve"> NUMPAGES  \* Arabic  \* MERGEFORMAT </w:instrText>
    </w:r>
    <w:r w:rsidRPr="00BE30AD">
      <w:rPr>
        <w:rFonts w:ascii="Arial" w:hAnsi="Arial" w:cs="Arial"/>
        <w:sz w:val="18"/>
        <w:szCs w:val="18"/>
      </w:rPr>
      <w:fldChar w:fldCharType="separate"/>
    </w:r>
    <w:r w:rsidR="00461918">
      <w:rPr>
        <w:rFonts w:ascii="Arial" w:hAnsi="Arial" w:cs="Arial"/>
        <w:noProof/>
        <w:sz w:val="18"/>
        <w:szCs w:val="18"/>
      </w:rPr>
      <w:t>1</w:t>
    </w:r>
    <w:r w:rsidRPr="00BE30AD">
      <w:rPr>
        <w:rFonts w:ascii="Arial" w:hAnsi="Arial" w:cs="Arial"/>
        <w:sz w:val="18"/>
        <w:szCs w:val="18"/>
      </w:rPr>
      <w:fldChar w:fldCharType="end"/>
    </w:r>
    <w:r w:rsidRPr="00BE30AD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744"/>
    <w:multiLevelType w:val="hybridMultilevel"/>
    <w:tmpl w:val="D368E932"/>
    <w:lvl w:ilvl="0" w:tplc="380EF0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RJL1228"/>
    <w:docVar w:name="Kund" w:val="Region Jönköpings län"/>
    <w:docVar w:name="Ursprung" w:val="Sign On AB, 556706-2277"/>
  </w:docVars>
  <w:rsids>
    <w:rsidRoot w:val="00BB7A86"/>
    <w:rsid w:val="00005F1C"/>
    <w:rsid w:val="0003171D"/>
    <w:rsid w:val="00041834"/>
    <w:rsid w:val="00041FE8"/>
    <w:rsid w:val="00042943"/>
    <w:rsid w:val="00043F18"/>
    <w:rsid w:val="00052197"/>
    <w:rsid w:val="00073E84"/>
    <w:rsid w:val="00082C2B"/>
    <w:rsid w:val="00094CEA"/>
    <w:rsid w:val="000C0224"/>
    <w:rsid w:val="000D31E8"/>
    <w:rsid w:val="000F012A"/>
    <w:rsid w:val="000F172F"/>
    <w:rsid w:val="001053B9"/>
    <w:rsid w:val="001077BD"/>
    <w:rsid w:val="00115F96"/>
    <w:rsid w:val="00117BBD"/>
    <w:rsid w:val="00123EB6"/>
    <w:rsid w:val="00134EF7"/>
    <w:rsid w:val="001445BB"/>
    <w:rsid w:val="00161C65"/>
    <w:rsid w:val="00170047"/>
    <w:rsid w:val="00186F7B"/>
    <w:rsid w:val="001B48C1"/>
    <w:rsid w:val="001B53A1"/>
    <w:rsid w:val="001C3720"/>
    <w:rsid w:val="001D116A"/>
    <w:rsid w:val="00202C5E"/>
    <w:rsid w:val="002042D1"/>
    <w:rsid w:val="00205019"/>
    <w:rsid w:val="002050CD"/>
    <w:rsid w:val="0021763B"/>
    <w:rsid w:val="00235FD3"/>
    <w:rsid w:val="002369BA"/>
    <w:rsid w:val="002431E6"/>
    <w:rsid w:val="00264073"/>
    <w:rsid w:val="0027056A"/>
    <w:rsid w:val="00270EFA"/>
    <w:rsid w:val="00273036"/>
    <w:rsid w:val="00285796"/>
    <w:rsid w:val="002917D4"/>
    <w:rsid w:val="002B187D"/>
    <w:rsid w:val="002B4529"/>
    <w:rsid w:val="002B6D12"/>
    <w:rsid w:val="002C0F16"/>
    <w:rsid w:val="002D683E"/>
    <w:rsid w:val="002E017C"/>
    <w:rsid w:val="002E788E"/>
    <w:rsid w:val="002F6386"/>
    <w:rsid w:val="002F75B6"/>
    <w:rsid w:val="00300E27"/>
    <w:rsid w:val="00301576"/>
    <w:rsid w:val="00302386"/>
    <w:rsid w:val="00302FD8"/>
    <w:rsid w:val="00305811"/>
    <w:rsid w:val="003266E3"/>
    <w:rsid w:val="003308C1"/>
    <w:rsid w:val="00341C36"/>
    <w:rsid w:val="003433EB"/>
    <w:rsid w:val="00345D0A"/>
    <w:rsid w:val="00354C56"/>
    <w:rsid w:val="00363A76"/>
    <w:rsid w:val="003659E8"/>
    <w:rsid w:val="00365C81"/>
    <w:rsid w:val="00383DD2"/>
    <w:rsid w:val="00392E44"/>
    <w:rsid w:val="00396E9D"/>
    <w:rsid w:val="003A4DFA"/>
    <w:rsid w:val="003C0049"/>
    <w:rsid w:val="003C1CF9"/>
    <w:rsid w:val="003C4678"/>
    <w:rsid w:val="003D0AA4"/>
    <w:rsid w:val="003F5B4E"/>
    <w:rsid w:val="003F67CF"/>
    <w:rsid w:val="004015EF"/>
    <w:rsid w:val="00414924"/>
    <w:rsid w:val="00414AA0"/>
    <w:rsid w:val="00424B9E"/>
    <w:rsid w:val="00430746"/>
    <w:rsid w:val="00431A5D"/>
    <w:rsid w:val="004353E6"/>
    <w:rsid w:val="00442C66"/>
    <w:rsid w:val="0044634C"/>
    <w:rsid w:val="0044761F"/>
    <w:rsid w:val="004574AC"/>
    <w:rsid w:val="00461918"/>
    <w:rsid w:val="00464B9B"/>
    <w:rsid w:val="0049326F"/>
    <w:rsid w:val="0049437D"/>
    <w:rsid w:val="004A517E"/>
    <w:rsid w:val="004A67A9"/>
    <w:rsid w:val="004A6D47"/>
    <w:rsid w:val="004B0F8B"/>
    <w:rsid w:val="004B28FB"/>
    <w:rsid w:val="004C0A12"/>
    <w:rsid w:val="004C2B9C"/>
    <w:rsid w:val="004C3DD1"/>
    <w:rsid w:val="004D2051"/>
    <w:rsid w:val="004D284B"/>
    <w:rsid w:val="004E0E90"/>
    <w:rsid w:val="004E6C34"/>
    <w:rsid w:val="00517CBE"/>
    <w:rsid w:val="00525F1B"/>
    <w:rsid w:val="00531DE6"/>
    <w:rsid w:val="00535FCE"/>
    <w:rsid w:val="00551885"/>
    <w:rsid w:val="00553FB5"/>
    <w:rsid w:val="00554720"/>
    <w:rsid w:val="00561193"/>
    <w:rsid w:val="00562539"/>
    <w:rsid w:val="00571512"/>
    <w:rsid w:val="00574D82"/>
    <w:rsid w:val="005807CA"/>
    <w:rsid w:val="0059404E"/>
    <w:rsid w:val="00595F98"/>
    <w:rsid w:val="005A1B2C"/>
    <w:rsid w:val="005A4037"/>
    <w:rsid w:val="005A466A"/>
    <w:rsid w:val="005B42D5"/>
    <w:rsid w:val="005B684B"/>
    <w:rsid w:val="005C4523"/>
    <w:rsid w:val="005D59D8"/>
    <w:rsid w:val="00604F9D"/>
    <w:rsid w:val="00607EFD"/>
    <w:rsid w:val="006224BD"/>
    <w:rsid w:val="0062469C"/>
    <w:rsid w:val="006311F5"/>
    <w:rsid w:val="00634977"/>
    <w:rsid w:val="00644A52"/>
    <w:rsid w:val="00645EDA"/>
    <w:rsid w:val="00647B02"/>
    <w:rsid w:val="006527EC"/>
    <w:rsid w:val="006529C2"/>
    <w:rsid w:val="00654BAD"/>
    <w:rsid w:val="00657EBE"/>
    <w:rsid w:val="00672075"/>
    <w:rsid w:val="006738D0"/>
    <w:rsid w:val="00674D68"/>
    <w:rsid w:val="006B58F4"/>
    <w:rsid w:val="006E4544"/>
    <w:rsid w:val="006F638C"/>
    <w:rsid w:val="007577A4"/>
    <w:rsid w:val="00762169"/>
    <w:rsid w:val="00767465"/>
    <w:rsid w:val="00771B69"/>
    <w:rsid w:val="007A27E2"/>
    <w:rsid w:val="007B03E7"/>
    <w:rsid w:val="007B3725"/>
    <w:rsid w:val="007C3FB8"/>
    <w:rsid w:val="007D3564"/>
    <w:rsid w:val="007F2323"/>
    <w:rsid w:val="007F3485"/>
    <w:rsid w:val="0080594F"/>
    <w:rsid w:val="00810E30"/>
    <w:rsid w:val="00816D0F"/>
    <w:rsid w:val="008226E3"/>
    <w:rsid w:val="00835D59"/>
    <w:rsid w:val="008415B6"/>
    <w:rsid w:val="0086158A"/>
    <w:rsid w:val="00862CD1"/>
    <w:rsid w:val="00874C79"/>
    <w:rsid w:val="00890EDC"/>
    <w:rsid w:val="00892828"/>
    <w:rsid w:val="008A2E2D"/>
    <w:rsid w:val="008A4742"/>
    <w:rsid w:val="008B4972"/>
    <w:rsid w:val="008B6D98"/>
    <w:rsid w:val="008B7978"/>
    <w:rsid w:val="008C4CCE"/>
    <w:rsid w:val="008C755A"/>
    <w:rsid w:val="008E4AD9"/>
    <w:rsid w:val="008F7616"/>
    <w:rsid w:val="009013C2"/>
    <w:rsid w:val="00901EB0"/>
    <w:rsid w:val="00906387"/>
    <w:rsid w:val="00912EBC"/>
    <w:rsid w:val="00916E7D"/>
    <w:rsid w:val="00924886"/>
    <w:rsid w:val="00933EE1"/>
    <w:rsid w:val="00995BAA"/>
    <w:rsid w:val="009A4579"/>
    <w:rsid w:val="009B40C0"/>
    <w:rsid w:val="009B49F8"/>
    <w:rsid w:val="009B6AFD"/>
    <w:rsid w:val="009C1683"/>
    <w:rsid w:val="009C296A"/>
    <w:rsid w:val="009C5660"/>
    <w:rsid w:val="009D2205"/>
    <w:rsid w:val="009D6DF6"/>
    <w:rsid w:val="009F2A0E"/>
    <w:rsid w:val="009F5172"/>
    <w:rsid w:val="00A00168"/>
    <w:rsid w:val="00A03164"/>
    <w:rsid w:val="00A05541"/>
    <w:rsid w:val="00A60A4D"/>
    <w:rsid w:val="00A67FBD"/>
    <w:rsid w:val="00A812E9"/>
    <w:rsid w:val="00AA12BB"/>
    <w:rsid w:val="00AC18AB"/>
    <w:rsid w:val="00AD1225"/>
    <w:rsid w:val="00AD1335"/>
    <w:rsid w:val="00AD6C96"/>
    <w:rsid w:val="00AF748D"/>
    <w:rsid w:val="00B106C7"/>
    <w:rsid w:val="00B11871"/>
    <w:rsid w:val="00B163C9"/>
    <w:rsid w:val="00B418AF"/>
    <w:rsid w:val="00B42A96"/>
    <w:rsid w:val="00B43180"/>
    <w:rsid w:val="00B44295"/>
    <w:rsid w:val="00B44690"/>
    <w:rsid w:val="00B805D6"/>
    <w:rsid w:val="00B95B53"/>
    <w:rsid w:val="00BA3944"/>
    <w:rsid w:val="00BB4993"/>
    <w:rsid w:val="00BB7A86"/>
    <w:rsid w:val="00BC2810"/>
    <w:rsid w:val="00BC4918"/>
    <w:rsid w:val="00BC4F63"/>
    <w:rsid w:val="00BD0E9C"/>
    <w:rsid w:val="00BD3A90"/>
    <w:rsid w:val="00BE30AD"/>
    <w:rsid w:val="00BE6F03"/>
    <w:rsid w:val="00BF2893"/>
    <w:rsid w:val="00C0087D"/>
    <w:rsid w:val="00C16C92"/>
    <w:rsid w:val="00C1780C"/>
    <w:rsid w:val="00C237BF"/>
    <w:rsid w:val="00C27B57"/>
    <w:rsid w:val="00C373A0"/>
    <w:rsid w:val="00C46277"/>
    <w:rsid w:val="00C57069"/>
    <w:rsid w:val="00CA4A58"/>
    <w:rsid w:val="00CA75DF"/>
    <w:rsid w:val="00CC5D07"/>
    <w:rsid w:val="00CD0EF7"/>
    <w:rsid w:val="00CD53B9"/>
    <w:rsid w:val="00CD587E"/>
    <w:rsid w:val="00CD6128"/>
    <w:rsid w:val="00CF14C0"/>
    <w:rsid w:val="00D06102"/>
    <w:rsid w:val="00D137CB"/>
    <w:rsid w:val="00D1468A"/>
    <w:rsid w:val="00D1604D"/>
    <w:rsid w:val="00D16852"/>
    <w:rsid w:val="00D230E8"/>
    <w:rsid w:val="00D36D0D"/>
    <w:rsid w:val="00D44709"/>
    <w:rsid w:val="00D5361D"/>
    <w:rsid w:val="00D53DE4"/>
    <w:rsid w:val="00D557AD"/>
    <w:rsid w:val="00D772A5"/>
    <w:rsid w:val="00D91831"/>
    <w:rsid w:val="00DD09D3"/>
    <w:rsid w:val="00DD2EA1"/>
    <w:rsid w:val="00DD5E50"/>
    <w:rsid w:val="00DE4FC3"/>
    <w:rsid w:val="00DE7295"/>
    <w:rsid w:val="00DF3F9B"/>
    <w:rsid w:val="00E01A13"/>
    <w:rsid w:val="00E10C8B"/>
    <w:rsid w:val="00E27CC1"/>
    <w:rsid w:val="00E422F5"/>
    <w:rsid w:val="00E464E3"/>
    <w:rsid w:val="00E6665E"/>
    <w:rsid w:val="00E716AE"/>
    <w:rsid w:val="00E80B0C"/>
    <w:rsid w:val="00E81178"/>
    <w:rsid w:val="00E93018"/>
    <w:rsid w:val="00EB3387"/>
    <w:rsid w:val="00EB3CE5"/>
    <w:rsid w:val="00EB4A15"/>
    <w:rsid w:val="00EC019D"/>
    <w:rsid w:val="00EC1729"/>
    <w:rsid w:val="00EC52B7"/>
    <w:rsid w:val="00ED246D"/>
    <w:rsid w:val="00ED3CC7"/>
    <w:rsid w:val="00ED4E6B"/>
    <w:rsid w:val="00EE5728"/>
    <w:rsid w:val="00F06563"/>
    <w:rsid w:val="00F121F7"/>
    <w:rsid w:val="00F20D48"/>
    <w:rsid w:val="00F24BC7"/>
    <w:rsid w:val="00F318FA"/>
    <w:rsid w:val="00F33E56"/>
    <w:rsid w:val="00F52686"/>
    <w:rsid w:val="00F60417"/>
    <w:rsid w:val="00F60ADC"/>
    <w:rsid w:val="00F61210"/>
    <w:rsid w:val="00F66AAF"/>
    <w:rsid w:val="00F72022"/>
    <w:rsid w:val="00F86038"/>
    <w:rsid w:val="00F918A8"/>
    <w:rsid w:val="00F97A86"/>
    <w:rsid w:val="00FA1625"/>
    <w:rsid w:val="00FA4539"/>
    <w:rsid w:val="00FC3A65"/>
    <w:rsid w:val="00FC51D5"/>
    <w:rsid w:val="00FE5319"/>
    <w:rsid w:val="00FF117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B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008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087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E666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665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54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54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shllartext">
    <w:name w:val="Placeholder Text"/>
    <w:basedOn w:val="Standardstycketeckensnitt"/>
    <w:uiPriority w:val="99"/>
    <w:semiHidden/>
    <w:rsid w:val="008F7616"/>
    <w:rPr>
      <w:color w:val="808080"/>
    </w:rPr>
  </w:style>
  <w:style w:type="paragraph" w:styleId="Liststycke">
    <w:name w:val="List Paragraph"/>
    <w:basedOn w:val="Normal"/>
    <w:uiPriority w:val="34"/>
    <w:qFormat/>
    <w:rsid w:val="004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B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008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087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E666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665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54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54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shllartext">
    <w:name w:val="Placeholder Text"/>
    <w:basedOn w:val="Standardstycketeckensnitt"/>
    <w:uiPriority w:val="99"/>
    <w:semiHidden/>
    <w:rsid w:val="008F7616"/>
    <w:rPr>
      <w:color w:val="808080"/>
    </w:rPr>
  </w:style>
  <w:style w:type="paragraph" w:styleId="Liststycke">
    <w:name w:val="List Paragraph"/>
    <w:basedOn w:val="Normal"/>
    <w:uiPriority w:val="34"/>
    <w:qFormat/>
    <w:rsid w:val="004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PatientNamnPersonnummer">
  <namn/>
  <personnummer/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E82-0E3D-4DFE-8AC1-06829803C9F5}">
  <ds:schemaRefs>
    <ds:schemaRef ds:uri="PatientNamnPersonnummer"/>
  </ds:schemaRefs>
</ds:datastoreItem>
</file>

<file path=customXml/itemProps2.xml><?xml version="1.0" encoding="utf-8"?>
<ds:datastoreItem xmlns:ds="http://schemas.openxmlformats.org/officeDocument/2006/customXml" ds:itemID="{4E341632-56DF-4826-AFFA-AE250203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75C7C739</Template>
  <TotalTime>0</TotalTime>
  <Pages>4</Pages>
  <Words>422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regionala projektmedel</vt:lpstr>
    </vt:vector>
  </TitlesOfParts>
  <Manager>Sign On AB</Manager>
  <Company>Sign On AB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regionala projektmedel</dc:title>
  <dc:subject>Region Jönköpings län</dc:subject>
  <dc:creator>Sign On AB</dc:creator>
  <cp:keywords>RJL1228</cp:keywords>
  <dc:description>Utgåva 04, 2016-03-02</dc:description>
  <cp:lastModifiedBy>IT-centrum</cp:lastModifiedBy>
  <cp:revision>2</cp:revision>
  <cp:lastPrinted>2015-04-08T06:35:00Z</cp:lastPrinted>
  <dcterms:created xsi:type="dcterms:W3CDTF">2018-11-05T11:34:00Z</dcterms:created>
  <dcterms:modified xsi:type="dcterms:W3CDTF">2018-11-05T11:34:00Z</dcterms:modified>
</cp:coreProperties>
</file>