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98"/>
        <w:gridCol w:w="1405"/>
        <w:gridCol w:w="5103"/>
      </w:tblGrid>
      <w:tr w:rsidR="00AA0018" w:rsidTr="00E7752C">
        <w:trPr>
          <w:trHeight w:hRule="exact" w:val="198"/>
        </w:trPr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AA0018" w:rsidRDefault="00AA0018" w:rsidP="0031130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A0018" w:rsidRDefault="00AA0018" w:rsidP="0031130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AA0018" w:rsidTr="00AA0018">
        <w:trPr>
          <w:trHeight w:hRule="exact" w:val="20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18" w:rsidRDefault="00AA0018" w:rsidP="00AA001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Projektets namn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18" w:rsidRDefault="00E7752C" w:rsidP="0031130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Regionens </w:t>
            </w:r>
            <w:r w:rsidR="00AA0018">
              <w:rPr>
                <w:rFonts w:ascii="Arial" w:hAnsi="Arial"/>
                <w:sz w:val="14"/>
              </w:rPr>
              <w:t>diarienummer</w:t>
            </w:r>
          </w:p>
        </w:tc>
      </w:tr>
      <w:tr w:rsidR="00AA0018" w:rsidTr="0031130B">
        <w:trPr>
          <w:trHeight w:hRule="exact" w:val="280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8" w:rsidRDefault="00AA0018" w:rsidP="0031130B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First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bookmarkStart w:id="0" w:name="_GoBack"/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bookmarkEnd w:id="0"/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8" w:rsidRDefault="00AA0018" w:rsidP="0031130B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8A7CC5" w:rsidTr="00E4718E">
        <w:trPr>
          <w:trHeight w:hRule="exact" w:val="20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C5" w:rsidRDefault="008A7CC5" w:rsidP="00FB2F0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Projektet slutfört (datum)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C5" w:rsidRDefault="008A7CC5" w:rsidP="00FB2F0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Projektledare</w:t>
            </w:r>
          </w:p>
        </w:tc>
      </w:tr>
      <w:tr w:rsidR="008A7CC5" w:rsidTr="008F00E4">
        <w:trPr>
          <w:trHeight w:hRule="exact" w:val="280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5" w:rsidRDefault="008A7CC5" w:rsidP="00FB2F00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First"/>
                  <w:enabled/>
                  <w:calcOnExit w:val="0"/>
                  <w:textInput/>
                </w:ffData>
              </w:fldChar>
            </w:r>
            <w:bookmarkStart w:id="1" w:name="First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bookmarkEnd w:id="1"/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5" w:rsidRDefault="008A7CC5" w:rsidP="008E140E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8A7CC5" w:rsidTr="00D93B7B">
        <w:trPr>
          <w:trHeight w:hRule="exact" w:val="482"/>
        </w:trPr>
        <w:tc>
          <w:tcPr>
            <w:tcW w:w="10206" w:type="dxa"/>
            <w:gridSpan w:val="3"/>
            <w:vAlign w:val="bottom"/>
          </w:tcPr>
          <w:p w:rsidR="008A7CC5" w:rsidRDefault="008A7CC5" w:rsidP="00D93B7B">
            <w:pPr>
              <w:spacing w:before="16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b/>
              </w:rPr>
              <w:t>Projektbeskrivning</w:t>
            </w:r>
          </w:p>
        </w:tc>
      </w:tr>
      <w:tr w:rsidR="008A7CC5" w:rsidTr="00D93B7B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C5" w:rsidRDefault="008A7CC5" w:rsidP="00D93B7B">
            <w:pPr>
              <w:keepNext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Kort sammanfattning av projektet</w:t>
            </w:r>
          </w:p>
        </w:tc>
      </w:tr>
      <w:tr w:rsidR="008A7CC5" w:rsidTr="008A7CC5">
        <w:tblPrEx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5" w:rsidRDefault="008A7CC5" w:rsidP="00D93B7B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8A7CC5" w:rsidTr="00D93B7B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C5" w:rsidRDefault="008A7CC5" w:rsidP="00D93B7B">
            <w:pPr>
              <w:keepNext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På vilket sätt har projektets mål uppnåtts?</w:t>
            </w:r>
          </w:p>
        </w:tc>
      </w:tr>
      <w:tr w:rsidR="008A7CC5" w:rsidTr="008A7CC5">
        <w:tblPrEx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5" w:rsidRDefault="008A7CC5" w:rsidP="00D93B7B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8A7CC5" w:rsidTr="00D93B7B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C5" w:rsidRDefault="008A7CC5" w:rsidP="00D93B7B">
            <w:pPr>
              <w:keepNext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Vilka arbetssätt/metoder har använts?</w:t>
            </w:r>
          </w:p>
        </w:tc>
      </w:tr>
      <w:tr w:rsidR="008A7CC5" w:rsidTr="008A7CC5">
        <w:tblPrEx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5" w:rsidRDefault="008A7CC5" w:rsidP="00D93B7B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8A7CC5" w:rsidTr="00D93B7B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C5" w:rsidRDefault="008A7CC5" w:rsidP="008A7CC5">
            <w:pPr>
              <w:keepNext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Har det varit utmanande att nå slutmålet? Om ja, på vilket sätt?</w:t>
            </w:r>
          </w:p>
        </w:tc>
      </w:tr>
      <w:tr w:rsidR="008A7CC5" w:rsidTr="008A7CC5">
        <w:tblPrEx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5" w:rsidRDefault="008A7CC5" w:rsidP="00D93B7B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8A7CC5" w:rsidTr="00D93B7B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C5" w:rsidRDefault="008A7CC5" w:rsidP="00D93B7B">
            <w:pPr>
              <w:keepNext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Beskriv aktiviteter som varit meningsfulla/engagerande</w:t>
            </w:r>
          </w:p>
        </w:tc>
      </w:tr>
      <w:tr w:rsidR="008A7CC5" w:rsidTr="008A7CC5">
        <w:tblPrEx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5" w:rsidRDefault="008A7CC5" w:rsidP="00D93B7B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8A7CC5" w:rsidTr="00D93B7B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C5" w:rsidRDefault="008A7CC5" w:rsidP="00D93B7B">
            <w:pPr>
              <w:keepNext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Om projektets målsättning inte uppnåddes, vilka var orsakerna?</w:t>
            </w:r>
          </w:p>
        </w:tc>
      </w:tr>
      <w:tr w:rsidR="008A7CC5" w:rsidTr="008A7CC5">
        <w:tblPrEx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5" w:rsidRDefault="008A7CC5" w:rsidP="00D93B7B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8A7CC5" w:rsidTr="00D93B7B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C5" w:rsidRDefault="008A7CC5" w:rsidP="00D93B7B">
            <w:pPr>
              <w:keepNext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Vad har varit bra? Vad har inte varit bra?</w:t>
            </w:r>
          </w:p>
        </w:tc>
      </w:tr>
      <w:tr w:rsidR="008A7CC5" w:rsidTr="008A7CC5">
        <w:tblPrEx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5" w:rsidRDefault="008A7CC5" w:rsidP="00D93B7B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8A7CC5" w:rsidTr="00D93B7B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C5" w:rsidRDefault="008A7CC5" w:rsidP="00D93B7B">
            <w:pPr>
              <w:keepNext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Om projektet har syftat till att nå en </w:t>
            </w:r>
            <w:r w:rsidR="004E64E7">
              <w:rPr>
                <w:rFonts w:ascii="Arial" w:hAnsi="Arial"/>
                <w:sz w:val="14"/>
              </w:rPr>
              <w:t>speciell</w:t>
            </w:r>
            <w:r>
              <w:rPr>
                <w:rFonts w:ascii="Arial" w:hAnsi="Arial"/>
                <w:sz w:val="14"/>
              </w:rPr>
              <w:t xml:space="preserve"> målgrupp, hur har ni då arbetat med detta?</w:t>
            </w:r>
          </w:p>
        </w:tc>
      </w:tr>
      <w:tr w:rsidR="008A7CC5" w:rsidTr="008A7CC5">
        <w:tblPrEx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5" w:rsidRDefault="008A7CC5" w:rsidP="00D93B7B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8A7CC5" w:rsidTr="00D93B7B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C5" w:rsidRDefault="008A7CC5" w:rsidP="00D93B7B">
            <w:pPr>
              <w:keepNext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Kommer ni att använda er av projektets resultat i ert fortsatta arbete? Om ja, på vilket sätt?</w:t>
            </w:r>
          </w:p>
        </w:tc>
      </w:tr>
      <w:tr w:rsidR="008A7CC5" w:rsidTr="008A7CC5">
        <w:tblPrEx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5" w:rsidRDefault="008A7CC5" w:rsidP="00D93B7B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63560" w:rsidTr="008E140E">
        <w:trPr>
          <w:trHeight w:hRule="exact" w:val="482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C63560" w:rsidRDefault="00C63560" w:rsidP="00FB2F00">
            <w:pPr>
              <w:spacing w:before="16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b/>
              </w:rPr>
              <w:t>Underskrift</w:t>
            </w:r>
            <w:r w:rsidR="008A7CC5">
              <w:rPr>
                <w:rFonts w:ascii="Arial" w:hAnsi="Arial"/>
                <w:b/>
              </w:rPr>
              <w:t xml:space="preserve"> projektledare</w:t>
            </w:r>
          </w:p>
        </w:tc>
      </w:tr>
      <w:tr w:rsidR="003C7FE4" w:rsidTr="003C7FE4">
        <w:trPr>
          <w:trHeight w:hRule="exact" w:val="20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60" w:rsidRDefault="008A7CC5" w:rsidP="008A7CC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3560" w:rsidRDefault="00C63560" w:rsidP="00FB2F0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</w:tr>
      <w:tr w:rsidR="003C7FE4" w:rsidTr="008A7CC5">
        <w:trPr>
          <w:trHeight w:hRule="exact" w:val="442"/>
        </w:trPr>
        <w:tc>
          <w:tcPr>
            <w:tcW w:w="3698" w:type="dxa"/>
            <w:tcBorders>
              <w:left w:val="single" w:sz="4" w:space="0" w:color="auto"/>
              <w:bottom w:val="single" w:sz="4" w:space="0" w:color="auto"/>
            </w:tcBorders>
          </w:tcPr>
          <w:p w:rsidR="00C63560" w:rsidRDefault="00245C2D" w:rsidP="00FB2F00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 w:rsidR="00AA001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508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C63560" w:rsidRDefault="00C63560" w:rsidP="00FB2F00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C63560" w:rsidRPr="00770469" w:rsidTr="008E140E">
        <w:trPr>
          <w:trHeight w:hRule="exact" w:val="482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3560" w:rsidRPr="00770469" w:rsidRDefault="00C63560" w:rsidP="00227B71">
            <w:pPr>
              <w:spacing w:before="16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b/>
              </w:rPr>
              <w:t>Information</w:t>
            </w:r>
          </w:p>
        </w:tc>
      </w:tr>
      <w:tr w:rsidR="00C63560" w:rsidTr="003C7FE4">
        <w:trPr>
          <w:trHeight w:val="19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2C" w:rsidRDefault="00E7752C" w:rsidP="00E7752C">
            <w:pPr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 w:rsidRPr="00E7752C">
              <w:rPr>
                <w:rFonts w:ascii="Arial" w:hAnsi="Arial" w:cs="Arial"/>
                <w:sz w:val="16"/>
                <w:szCs w:val="16"/>
              </w:rPr>
              <w:t>Ekonomisk rapport bifogas projektrapporten.</w:t>
            </w:r>
          </w:p>
          <w:p w:rsidR="00C63560" w:rsidRPr="00931A91" w:rsidRDefault="008A7CC5" w:rsidP="007D24A6">
            <w:pPr>
              <w:spacing w:before="8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Rapporten skickas, senast 3 månader efter projekttidens slut, till folkhalsa</w:t>
            </w:r>
            <w:r w:rsidR="007D24A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sjukvard@</w:t>
            </w:r>
            <w:r w:rsidR="00E7752C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E7752C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.se</w:t>
            </w:r>
          </w:p>
        </w:tc>
      </w:tr>
    </w:tbl>
    <w:p w:rsidR="002D3D43" w:rsidRDefault="002D3D43" w:rsidP="002D3D43">
      <w:pPr>
        <w:spacing w:line="20" w:lineRule="exact"/>
      </w:pPr>
    </w:p>
    <w:sectPr w:rsidR="002D3D43" w:rsidSect="007742E4">
      <w:headerReference w:type="default" r:id="rId7"/>
      <w:footerReference w:type="default" r:id="rId8"/>
      <w:pgSz w:w="11907" w:h="16840" w:code="9"/>
      <w:pgMar w:top="1024" w:right="62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5C" w:rsidRDefault="0021395C" w:rsidP="00FB2F00">
      <w:r>
        <w:separator/>
      </w:r>
    </w:p>
  </w:endnote>
  <w:endnote w:type="continuationSeparator" w:id="0">
    <w:p w:rsidR="0021395C" w:rsidRDefault="0021395C" w:rsidP="00FB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00" w:rsidRDefault="00FB2F00" w:rsidP="007D24A6">
    <w:pPr>
      <w:pStyle w:val="Sidfot"/>
      <w:spacing w:line="180" w:lineRule="exact"/>
      <w:ind w:left="-57"/>
    </w:pPr>
    <w:r>
      <w:rPr>
        <w:rFonts w:ascii="Arial" w:hAnsi="Arial"/>
        <w:sz w:val="18"/>
      </w:rPr>
      <w:t>©</w:t>
    </w:r>
    <w:r>
      <w:rPr>
        <w:rFonts w:ascii="Arial" w:hAnsi="Arial"/>
        <w:sz w:val="14"/>
      </w:rPr>
      <w:t xml:space="preserve"> </w:t>
    </w:r>
    <w:r w:rsidR="00E7752C">
      <w:rPr>
        <w:rFonts w:ascii="Arial" w:hAnsi="Arial"/>
        <w:sz w:val="14"/>
      </w:rPr>
      <w:t>Region</w:t>
    </w:r>
    <w:r>
      <w:rPr>
        <w:rFonts w:ascii="Arial" w:hAnsi="Arial"/>
        <w:sz w:val="14"/>
      </w:rPr>
      <w:t xml:space="preserve"> Jönköpings län </w:t>
    </w:r>
    <w:r w:rsidR="00E7752C">
      <w:rPr>
        <w:rFonts w:ascii="Arial" w:hAnsi="Arial"/>
        <w:sz w:val="14"/>
      </w:rPr>
      <w:t>Rj</w:t>
    </w:r>
    <w:r w:rsidR="007D24A6">
      <w:rPr>
        <w:rFonts w:ascii="Arial" w:hAnsi="Arial"/>
        <w:sz w:val="14"/>
      </w:rPr>
      <w:t>L5156</w:t>
    </w:r>
    <w:r w:rsidR="00E7752C">
      <w:rPr>
        <w:rFonts w:ascii="Arial" w:hAnsi="Arial"/>
        <w:sz w:val="14"/>
      </w:rPr>
      <w:t xml:space="preserve">  Utgåva 0</w:t>
    </w:r>
    <w:r w:rsidR="007D24A6">
      <w:rPr>
        <w:rFonts w:ascii="Arial" w:hAnsi="Arial"/>
        <w:sz w:val="14"/>
      </w:rPr>
      <w:t>2</w:t>
    </w:r>
    <w:r>
      <w:rPr>
        <w:rFonts w:ascii="Arial" w:hAnsi="Arial"/>
        <w:sz w:val="14"/>
      </w:rPr>
      <w:t xml:space="preserve">  20</w:t>
    </w:r>
    <w:r w:rsidR="00E7752C">
      <w:rPr>
        <w:rFonts w:ascii="Arial" w:hAnsi="Arial"/>
        <w:sz w:val="14"/>
      </w:rPr>
      <w:t>1</w:t>
    </w:r>
    <w:r w:rsidR="007D24A6">
      <w:rPr>
        <w:rFonts w:ascii="Arial" w:hAnsi="Arial"/>
        <w:sz w:val="14"/>
      </w:rPr>
      <w:t>7</w:t>
    </w:r>
    <w:r w:rsidR="008A7CC5">
      <w:rPr>
        <w:rFonts w:ascii="Arial" w:hAnsi="Arial"/>
        <w:sz w:val="14"/>
      </w:rPr>
      <w:t>.</w:t>
    </w:r>
    <w:r w:rsidR="007D24A6">
      <w:rPr>
        <w:rFonts w:ascii="Arial" w:hAnsi="Arial"/>
        <w:sz w:val="14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5C" w:rsidRDefault="0021395C" w:rsidP="00FB2F00">
      <w:r>
        <w:separator/>
      </w:r>
    </w:p>
  </w:footnote>
  <w:footnote w:type="continuationSeparator" w:id="0">
    <w:p w:rsidR="0021395C" w:rsidRDefault="0021395C" w:rsidP="00FB2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5105"/>
      <w:gridCol w:w="4535"/>
      <w:gridCol w:w="568"/>
    </w:tblGrid>
    <w:tr w:rsidR="00C13D5F" w:rsidTr="00E7752C">
      <w:trPr>
        <w:trHeight w:hRule="exact" w:val="794"/>
      </w:trPr>
      <w:tc>
        <w:tcPr>
          <w:tcW w:w="5105" w:type="dxa"/>
        </w:tcPr>
        <w:p w:rsidR="00C13D5F" w:rsidRDefault="007742E4" w:rsidP="00240A38">
          <w:pPr>
            <w:spacing w:before="40"/>
            <w:ind w:left="-57"/>
          </w:pPr>
          <w:r>
            <w:rPr>
              <w:noProof/>
              <w:lang w:eastAsia="sv-SE"/>
            </w:rPr>
            <w:drawing>
              <wp:inline distT="0" distB="0" distL="0" distR="0" wp14:anchorId="16236671" wp14:editId="671DBC37">
                <wp:extent cx="1872615" cy="46609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</w:tcPr>
        <w:p w:rsidR="00C13D5F" w:rsidRDefault="008A7CC5" w:rsidP="00240A38">
          <w:pPr>
            <w:spacing w:before="80" w:line="240" w:lineRule="exact"/>
            <w:ind w:left="-57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PROJEKTRAPPORT</w:t>
          </w:r>
        </w:p>
      </w:tc>
      <w:tc>
        <w:tcPr>
          <w:tcW w:w="568" w:type="dxa"/>
        </w:tcPr>
        <w:p w:rsidR="00C13D5F" w:rsidRPr="00FB2F00" w:rsidRDefault="00C13D5F" w:rsidP="00240A38">
          <w:pPr>
            <w:spacing w:before="80" w:line="240" w:lineRule="exact"/>
            <w:ind w:left="-57"/>
            <w:jc w:val="right"/>
            <w:rPr>
              <w:rFonts w:ascii="Arial" w:hAnsi="Arial"/>
              <w:sz w:val="18"/>
              <w:szCs w:val="18"/>
            </w:rPr>
          </w:pPr>
          <w:r w:rsidRPr="00FB2F00">
            <w:rPr>
              <w:rFonts w:ascii="Arial" w:hAnsi="Arial"/>
              <w:sz w:val="18"/>
              <w:szCs w:val="18"/>
            </w:rPr>
            <w:fldChar w:fldCharType="begin"/>
          </w:r>
          <w:r w:rsidRPr="00FB2F00">
            <w:rPr>
              <w:rFonts w:ascii="Arial" w:hAnsi="Arial"/>
              <w:sz w:val="18"/>
              <w:szCs w:val="18"/>
            </w:rPr>
            <w:instrText xml:space="preserve"> PAGE   \* MERGEFORMAT </w:instrText>
          </w:r>
          <w:r w:rsidRPr="00FB2F00">
            <w:rPr>
              <w:rFonts w:ascii="Arial" w:hAnsi="Arial"/>
              <w:sz w:val="18"/>
              <w:szCs w:val="18"/>
            </w:rPr>
            <w:fldChar w:fldCharType="separate"/>
          </w:r>
          <w:r w:rsidR="00390D91">
            <w:rPr>
              <w:rFonts w:ascii="Arial" w:hAnsi="Arial"/>
              <w:noProof/>
              <w:sz w:val="18"/>
              <w:szCs w:val="18"/>
            </w:rPr>
            <w:t>1</w:t>
          </w:r>
          <w:r w:rsidRPr="00FB2F00">
            <w:rPr>
              <w:rFonts w:ascii="Arial" w:hAnsi="Arial"/>
              <w:sz w:val="18"/>
              <w:szCs w:val="18"/>
            </w:rPr>
            <w:fldChar w:fldCharType="end"/>
          </w:r>
          <w:r w:rsidRPr="00FB2F00">
            <w:rPr>
              <w:rFonts w:ascii="Arial" w:hAnsi="Arial"/>
              <w:sz w:val="18"/>
              <w:szCs w:val="18"/>
            </w:rPr>
            <w:t>(</w:t>
          </w:r>
          <w:r w:rsidRPr="00FB2F00">
            <w:rPr>
              <w:rFonts w:ascii="Arial" w:hAnsi="Arial"/>
              <w:sz w:val="18"/>
              <w:szCs w:val="18"/>
            </w:rPr>
            <w:fldChar w:fldCharType="begin"/>
          </w:r>
          <w:r w:rsidRPr="00FB2F00">
            <w:rPr>
              <w:rFonts w:ascii="Arial" w:hAnsi="Arial"/>
              <w:sz w:val="18"/>
              <w:szCs w:val="18"/>
            </w:rPr>
            <w:instrText xml:space="preserve"> NUMPAGES   \* MERGEFORMAT </w:instrText>
          </w:r>
          <w:r w:rsidRPr="00FB2F00">
            <w:rPr>
              <w:rFonts w:ascii="Arial" w:hAnsi="Arial"/>
              <w:sz w:val="18"/>
              <w:szCs w:val="18"/>
            </w:rPr>
            <w:fldChar w:fldCharType="separate"/>
          </w:r>
          <w:r w:rsidR="00390D91">
            <w:rPr>
              <w:rFonts w:ascii="Arial" w:hAnsi="Arial"/>
              <w:noProof/>
              <w:sz w:val="18"/>
              <w:szCs w:val="18"/>
            </w:rPr>
            <w:t>1</w:t>
          </w:r>
          <w:r w:rsidRPr="00FB2F00">
            <w:rPr>
              <w:rFonts w:ascii="Arial" w:hAnsi="Arial"/>
              <w:sz w:val="18"/>
              <w:szCs w:val="18"/>
            </w:rPr>
            <w:fldChar w:fldCharType="end"/>
          </w:r>
          <w:r w:rsidRPr="00FB2F00">
            <w:rPr>
              <w:rFonts w:ascii="Arial" w:hAnsi="Arial"/>
              <w:sz w:val="18"/>
              <w:szCs w:val="18"/>
            </w:rPr>
            <w:t>)</w:t>
          </w:r>
        </w:p>
      </w:tc>
    </w:tr>
  </w:tbl>
  <w:p w:rsidR="00FB2F00" w:rsidRPr="00FB2F00" w:rsidRDefault="00FB2F00">
    <w:pPr>
      <w:pStyle w:val="Sidhuvu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cumentProtection w:edit="forms" w:enforcement="1" w:cryptProviderType="rsaFull" w:cryptAlgorithmClass="hash" w:cryptAlgorithmType="typeAny" w:cryptAlgorithmSid="4" w:cryptSpinCount="100000" w:hash="Q2pMT0VRCdoB21NnTRiT1uzhrcg=" w:salt="dm5tP/3+RLAt3fCFa/xlh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43"/>
    <w:rsid w:val="00173DF7"/>
    <w:rsid w:val="001E5DD4"/>
    <w:rsid w:val="0021395C"/>
    <w:rsid w:val="00227B71"/>
    <w:rsid w:val="0023220D"/>
    <w:rsid w:val="00240A38"/>
    <w:rsid w:val="00242C7D"/>
    <w:rsid w:val="00245C2D"/>
    <w:rsid w:val="002D3D43"/>
    <w:rsid w:val="00365565"/>
    <w:rsid w:val="00390D91"/>
    <w:rsid w:val="003C7FE4"/>
    <w:rsid w:val="003F7E5F"/>
    <w:rsid w:val="00411B73"/>
    <w:rsid w:val="004C16EC"/>
    <w:rsid w:val="004E614E"/>
    <w:rsid w:val="004E64E7"/>
    <w:rsid w:val="005343EB"/>
    <w:rsid w:val="007742E4"/>
    <w:rsid w:val="007C45C0"/>
    <w:rsid w:val="007D24A6"/>
    <w:rsid w:val="0081304B"/>
    <w:rsid w:val="008A7CC5"/>
    <w:rsid w:val="008E140E"/>
    <w:rsid w:val="00906327"/>
    <w:rsid w:val="00985EF5"/>
    <w:rsid w:val="00AA0018"/>
    <w:rsid w:val="00AD64E0"/>
    <w:rsid w:val="00C10025"/>
    <w:rsid w:val="00C13D5F"/>
    <w:rsid w:val="00C63560"/>
    <w:rsid w:val="00C94218"/>
    <w:rsid w:val="00E4718E"/>
    <w:rsid w:val="00E7752C"/>
    <w:rsid w:val="00F56EF3"/>
    <w:rsid w:val="00F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43"/>
    <w:rPr>
      <w:rFonts w:ascii="Times New Roman" w:eastAsia="Times New Roman" w:hAnsi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D3D43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rsid w:val="002D3D43"/>
    <w:rPr>
      <w:rFonts w:ascii="Times New Roman" w:eastAsia="Times New Roman" w:hAnsi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3D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D3D43"/>
    <w:rPr>
      <w:rFonts w:ascii="Tahoma" w:eastAsia="Times New Roman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B2F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B2F00"/>
    <w:rPr>
      <w:rFonts w:ascii="Times New Roman" w:eastAsia="Times New Roman" w:hAnsi="Times New Roman"/>
      <w:lang w:eastAsia="en-US"/>
    </w:rPr>
  </w:style>
  <w:style w:type="paragraph" w:customStyle="1" w:styleId="Ifyllnadstext">
    <w:name w:val="Ifyllnadstext"/>
    <w:basedOn w:val="Normal"/>
    <w:rsid w:val="00FB2F00"/>
    <w:pPr>
      <w:widowControl w:val="0"/>
      <w:spacing w:before="20" w:line="240" w:lineRule="exact"/>
      <w:ind w:left="-57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43"/>
    <w:rPr>
      <w:rFonts w:ascii="Times New Roman" w:eastAsia="Times New Roman" w:hAnsi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D3D43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rsid w:val="002D3D43"/>
    <w:rPr>
      <w:rFonts w:ascii="Times New Roman" w:eastAsia="Times New Roman" w:hAnsi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3D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D3D43"/>
    <w:rPr>
      <w:rFonts w:ascii="Tahoma" w:eastAsia="Times New Roman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B2F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B2F00"/>
    <w:rPr>
      <w:rFonts w:ascii="Times New Roman" w:eastAsia="Times New Roman" w:hAnsi="Times New Roman"/>
      <w:lang w:eastAsia="en-US"/>
    </w:rPr>
  </w:style>
  <w:style w:type="paragraph" w:customStyle="1" w:styleId="Ifyllnadstext">
    <w:name w:val="Ifyllnadstext"/>
    <w:basedOn w:val="Normal"/>
    <w:rsid w:val="00FB2F00"/>
    <w:pPr>
      <w:widowControl w:val="0"/>
      <w:spacing w:before="20" w:line="240" w:lineRule="exact"/>
      <w:ind w:left="-57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CA099DE3</Template>
  <TotalTime>3</TotalTime>
  <Pages>1</Pages>
  <Words>180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Projektrapport</vt:lpstr>
    </vt:vector>
  </TitlesOfParts>
  <Company>Region Jönköpings län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Projektrapport</dc:title>
  <dc:creator>Maria Sundén</dc:creator>
  <dc:description>RjL5156_x000d_
Ansvarig: Maria List Slotte</dc:description>
  <cp:lastModifiedBy>IT-centrum</cp:lastModifiedBy>
  <cp:revision>2</cp:revision>
  <cp:lastPrinted>2014-04-28T14:20:00Z</cp:lastPrinted>
  <dcterms:created xsi:type="dcterms:W3CDTF">2017-01-19T09:22:00Z</dcterms:created>
  <dcterms:modified xsi:type="dcterms:W3CDTF">2017-01-19T09:22:00Z</dcterms:modified>
</cp:coreProperties>
</file>